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4" w:rsidRDefault="00781E84" w:rsidP="00781E8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781E84" w:rsidRPr="00404B27" w:rsidRDefault="00781E84" w:rsidP="00781E84">
      <w:pPr>
        <w:spacing w:before="60"/>
        <w:jc w:val="center"/>
        <w:rPr>
          <w:b/>
          <w:sz w:val="24"/>
          <w:szCs w:val="24"/>
        </w:rPr>
      </w:pPr>
    </w:p>
    <w:p w:rsidR="00781E84" w:rsidRPr="002F5B42" w:rsidRDefault="00781E84" w:rsidP="00781E8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81E84" w:rsidRPr="002F5B42" w:rsidRDefault="00781E84" w:rsidP="00781E8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781E84" w:rsidRDefault="00781E84" w:rsidP="00781E8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781E84" w:rsidRDefault="00781E84" w:rsidP="00781E84">
      <w:pPr>
        <w:spacing w:before="60"/>
        <w:jc w:val="center"/>
        <w:rPr>
          <w:b/>
          <w:spacing w:val="200"/>
          <w:sz w:val="28"/>
          <w:szCs w:val="28"/>
        </w:rPr>
      </w:pPr>
    </w:p>
    <w:p w:rsidR="00781E84" w:rsidRDefault="00781E84" w:rsidP="00781E8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781E84" w:rsidRPr="00B227BB" w:rsidRDefault="00781E84" w:rsidP="00781E8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81E84" w:rsidRPr="00027979" w:rsidTr="00865677">
        <w:trPr>
          <w:trHeight w:val="620"/>
        </w:trPr>
        <w:tc>
          <w:tcPr>
            <w:tcW w:w="3622" w:type="dxa"/>
          </w:tcPr>
          <w:p w:rsidR="00781E84" w:rsidRPr="00027979" w:rsidRDefault="00781E84" w:rsidP="00571280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571280">
              <w:rPr>
                <w:sz w:val="28"/>
                <w:szCs w:val="28"/>
                <w:u w:val="single"/>
              </w:rPr>
              <w:t>31.08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781E84" w:rsidRPr="00027979" w:rsidRDefault="00781E84" w:rsidP="00865677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781E84" w:rsidRPr="00027979" w:rsidRDefault="00781E84" w:rsidP="0057128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______</w:t>
            </w:r>
            <w:r w:rsidR="00571280">
              <w:rPr>
                <w:sz w:val="28"/>
                <w:szCs w:val="28"/>
                <w:u w:val="single"/>
              </w:rPr>
              <w:t>232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781E84" w:rsidRDefault="00781E84" w:rsidP="00781E84">
      <w:pPr>
        <w:rPr>
          <w:sz w:val="28"/>
          <w:szCs w:val="28"/>
        </w:rPr>
      </w:pPr>
    </w:p>
    <w:p w:rsidR="00781E84" w:rsidRDefault="00781E84" w:rsidP="00781E84">
      <w:pPr>
        <w:pStyle w:val="a6"/>
      </w:pPr>
    </w:p>
    <w:p w:rsidR="00781E84" w:rsidRPr="001A5B9E" w:rsidRDefault="00781E84" w:rsidP="00781E8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781E84" w:rsidRPr="001A5B9E" w:rsidRDefault="00781E84" w:rsidP="00781E8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781E84" w:rsidRPr="00ED1802" w:rsidRDefault="00781E84" w:rsidP="00781E8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E84" w:rsidRPr="00933303" w:rsidRDefault="00781E84" w:rsidP="00781E8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</w:t>
      </w:r>
      <w:r>
        <w:rPr>
          <w:rFonts w:ascii="Times New Roman" w:hAnsi="Times New Roman"/>
          <w:sz w:val="28"/>
          <w:szCs w:val="28"/>
          <w:lang w:val="uk-UA"/>
        </w:rPr>
        <w:t>об’єкта</w:t>
      </w:r>
    </w:p>
    <w:p w:rsidR="00781E84" w:rsidRDefault="00781E84" w:rsidP="00781E8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E84" w:rsidRDefault="00781E84" w:rsidP="00781E8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781E84" w:rsidRPr="008C5EC1" w:rsidRDefault="00781E84" w:rsidP="00781E8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E84" w:rsidRPr="00D6565A" w:rsidRDefault="00781E84" w:rsidP="00781E8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781E84" w:rsidRDefault="00781E84" w:rsidP="00781E84">
      <w:pPr>
        <w:spacing w:after="120"/>
        <w:ind w:firstLine="567"/>
        <w:jc w:val="both"/>
        <w:rPr>
          <w:sz w:val="28"/>
          <w:szCs w:val="28"/>
        </w:rPr>
      </w:pPr>
      <w:r w:rsidRPr="004512DE">
        <w:rPr>
          <w:sz w:val="28"/>
          <w:szCs w:val="28"/>
        </w:rPr>
        <w:t>1.1. «</w:t>
      </w:r>
      <w:r>
        <w:rPr>
          <w:sz w:val="28"/>
          <w:szCs w:val="28"/>
        </w:rPr>
        <w:t xml:space="preserve">Капітальний ремонт мосту через струмок на автомобільній дорозі місцевого значення О251302 Новгород-Сіверський – </w:t>
      </w:r>
      <w:proofErr w:type="spellStart"/>
      <w:r>
        <w:rPr>
          <w:sz w:val="28"/>
          <w:szCs w:val="28"/>
        </w:rPr>
        <w:t>Комань</w:t>
      </w:r>
      <w:proofErr w:type="spellEnd"/>
      <w:r>
        <w:rPr>
          <w:sz w:val="28"/>
          <w:szCs w:val="28"/>
        </w:rPr>
        <w:t xml:space="preserve"> - /Р-65/ - Об’єднане – </w:t>
      </w:r>
      <w:proofErr w:type="spellStart"/>
      <w:r>
        <w:rPr>
          <w:sz w:val="28"/>
          <w:szCs w:val="28"/>
        </w:rPr>
        <w:t>Блистова</w:t>
      </w:r>
      <w:proofErr w:type="spellEnd"/>
      <w:r>
        <w:rPr>
          <w:sz w:val="28"/>
          <w:szCs w:val="28"/>
        </w:rPr>
        <w:t xml:space="preserve"> – Березова Гать 22+366, біля с. </w:t>
      </w:r>
      <w:proofErr w:type="spellStart"/>
      <w:r>
        <w:rPr>
          <w:sz w:val="28"/>
          <w:szCs w:val="28"/>
        </w:rPr>
        <w:t>Дігтярівка</w:t>
      </w:r>
      <w:proofErr w:type="spellEnd"/>
      <w:r w:rsidRPr="004512DE">
        <w:rPr>
          <w:sz w:val="28"/>
          <w:szCs w:val="28"/>
        </w:rPr>
        <w:t xml:space="preserve">». </w:t>
      </w:r>
    </w:p>
    <w:p w:rsidR="00781E84" w:rsidRDefault="00781E84" w:rsidP="00781E84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781E84" w:rsidRPr="00933303" w:rsidRDefault="00781E84" w:rsidP="00781E8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781E84" w:rsidRPr="00080ECA" w:rsidRDefault="00781E84" w:rsidP="00781E84">
      <w:pPr>
        <w:pStyle w:val="1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781E84" w:rsidRDefault="00781E84" w:rsidP="00781E84">
      <w:pPr>
        <w:spacing w:before="60"/>
        <w:jc w:val="center"/>
        <w:rPr>
          <w:sz w:val="28"/>
          <w:szCs w:val="28"/>
        </w:rPr>
      </w:pPr>
    </w:p>
    <w:p w:rsidR="00781E84" w:rsidRDefault="00781E84" w:rsidP="00781E84">
      <w:pPr>
        <w:spacing w:before="60"/>
        <w:jc w:val="center"/>
        <w:rPr>
          <w:sz w:val="28"/>
          <w:szCs w:val="28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Pr="00933303">
        <w:rPr>
          <w:sz w:val="28"/>
          <w:szCs w:val="28"/>
          <w:lang w:val="ru-RU"/>
        </w:rPr>
        <w:t>Богдан КРИВЕНКО</w:t>
      </w:r>
    </w:p>
    <w:p w:rsidR="00781E84" w:rsidRDefault="00781E84" w:rsidP="00781E84">
      <w:pPr>
        <w:spacing w:before="60"/>
        <w:jc w:val="center"/>
        <w:rPr>
          <w:sz w:val="28"/>
          <w:szCs w:val="28"/>
          <w:lang w:val="ru-RU"/>
        </w:rPr>
      </w:pP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</w:p>
    <w:sectPr w:rsidR="00781E84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54" w:rsidRDefault="00E92654">
      <w:r>
        <w:separator/>
      </w:r>
    </w:p>
  </w:endnote>
  <w:endnote w:type="continuationSeparator" w:id="0">
    <w:p w:rsidR="00E92654" w:rsidRDefault="00E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54" w:rsidRDefault="00E92654">
      <w:r>
        <w:separator/>
      </w:r>
    </w:p>
  </w:footnote>
  <w:footnote w:type="continuationSeparator" w:id="0">
    <w:p w:rsidR="00E92654" w:rsidRDefault="00E9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F327CC">
      <w:rPr>
        <w:rStyle w:val="a4"/>
        <w:noProof/>
        <w:sz w:val="24"/>
        <w:szCs w:val="24"/>
      </w:rPr>
      <w:t>4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1280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92654"/>
    <w:rsid w:val="00EA0675"/>
    <w:rsid w:val="00EC25AA"/>
    <w:rsid w:val="00EC293E"/>
    <w:rsid w:val="00EF55E0"/>
    <w:rsid w:val="00EF56AE"/>
    <w:rsid w:val="00F1077D"/>
    <w:rsid w:val="00F12C37"/>
    <w:rsid w:val="00F25E64"/>
    <w:rsid w:val="00F327CC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C0A7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BA87-1964-476E-8036-4BA686B9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2020-09-07T08:49:00Z</dcterms:created>
  <dcterms:modified xsi:type="dcterms:W3CDTF">2020-09-07T08:53:00Z</dcterms:modified>
</cp:coreProperties>
</file>